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3C" w:rsidRPr="002A5400" w:rsidRDefault="004A593C" w:rsidP="002A5400">
      <w:pPr>
        <w:spacing w:after="0"/>
        <w:rPr>
          <w:sz w:val="16"/>
          <w:szCs w:val="16"/>
        </w:rPr>
      </w:pPr>
      <w:r w:rsidRPr="002A5400">
        <w:rPr>
          <w:sz w:val="16"/>
          <w:szCs w:val="16"/>
        </w:rPr>
        <w:t xml:space="preserve">………………………………………………….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2A5400">
        <w:rPr>
          <w:sz w:val="16"/>
          <w:szCs w:val="16"/>
        </w:rPr>
        <w:t xml:space="preserve">        ……………………………………</w:t>
      </w:r>
      <w:r>
        <w:rPr>
          <w:sz w:val="16"/>
          <w:szCs w:val="16"/>
        </w:rPr>
        <w:t>……….</w:t>
      </w:r>
    </w:p>
    <w:p w:rsidR="004A593C" w:rsidRDefault="004A593C" w:rsidP="002A5400">
      <w:pPr>
        <w:spacing w:after="0"/>
        <w:rPr>
          <w:sz w:val="16"/>
          <w:szCs w:val="16"/>
        </w:rPr>
      </w:pPr>
      <w:r w:rsidRPr="002A5400">
        <w:rPr>
          <w:sz w:val="16"/>
          <w:szCs w:val="16"/>
        </w:rPr>
        <w:t xml:space="preserve">Imię, nazwisko posiadacza drobiu    </w:t>
      </w:r>
    </w:p>
    <w:p w:rsidR="004A593C" w:rsidRDefault="004A593C" w:rsidP="002A5400">
      <w:pPr>
        <w:spacing w:after="0"/>
        <w:rPr>
          <w:sz w:val="16"/>
          <w:szCs w:val="16"/>
        </w:rPr>
      </w:pPr>
      <w:r w:rsidRPr="002A5400">
        <w:rPr>
          <w:sz w:val="16"/>
          <w:szCs w:val="16"/>
        </w:rPr>
        <w:t xml:space="preserve">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2A5400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                                      </w:t>
      </w:r>
      <w:r w:rsidRPr="002A5400">
        <w:rPr>
          <w:sz w:val="16"/>
          <w:szCs w:val="16"/>
        </w:rPr>
        <w:t xml:space="preserve"> miejscowość, data</w:t>
      </w:r>
    </w:p>
    <w:p w:rsidR="004A593C" w:rsidRDefault="004A593C" w:rsidP="002A5400">
      <w:pPr>
        <w:spacing w:after="0"/>
        <w:rPr>
          <w:sz w:val="16"/>
          <w:szCs w:val="16"/>
        </w:rPr>
      </w:pPr>
    </w:p>
    <w:p w:rsidR="004A593C" w:rsidRDefault="004A593C" w:rsidP="002A5400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…………………………………………………..</w:t>
      </w:r>
    </w:p>
    <w:p w:rsidR="004A593C" w:rsidRPr="002A5400" w:rsidRDefault="004A593C" w:rsidP="002A5400">
      <w:pPr>
        <w:spacing w:after="0"/>
        <w:rPr>
          <w:sz w:val="16"/>
          <w:szCs w:val="16"/>
        </w:rPr>
      </w:pPr>
      <w:r>
        <w:rPr>
          <w:sz w:val="16"/>
          <w:szCs w:val="16"/>
        </w:rPr>
        <w:t>Adres zamieszkania</w:t>
      </w:r>
      <w:bookmarkStart w:id="0" w:name="_GoBack"/>
      <w:bookmarkEnd w:id="0"/>
      <w:r>
        <w:rPr>
          <w:sz w:val="16"/>
          <w:szCs w:val="16"/>
        </w:rPr>
        <w:t xml:space="preserve"> </w:t>
      </w:r>
    </w:p>
    <w:p w:rsidR="004A593C" w:rsidRDefault="004A593C" w:rsidP="002A5400">
      <w:pPr>
        <w:spacing w:after="0"/>
        <w:jc w:val="right"/>
        <w:rPr>
          <w:sz w:val="16"/>
          <w:szCs w:val="16"/>
        </w:rPr>
      </w:pPr>
    </w:p>
    <w:p w:rsidR="004A593C" w:rsidRDefault="004A593C" w:rsidP="002A5400">
      <w:pPr>
        <w:spacing w:after="0"/>
        <w:jc w:val="right"/>
        <w:rPr>
          <w:sz w:val="16"/>
          <w:szCs w:val="16"/>
        </w:rPr>
      </w:pPr>
    </w:p>
    <w:p w:rsidR="004A593C" w:rsidRDefault="004A593C" w:rsidP="002A5400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……………………………………………..</w:t>
      </w:r>
    </w:p>
    <w:p w:rsidR="004A593C" w:rsidRPr="00257BE7" w:rsidRDefault="004A593C" w:rsidP="002A5400">
      <w:pPr>
        <w:spacing w:after="0"/>
        <w:rPr>
          <w:b/>
          <w:sz w:val="20"/>
          <w:szCs w:val="20"/>
        </w:rPr>
      </w:pPr>
      <w:r w:rsidRPr="00257BE7">
        <w:rPr>
          <w:b/>
          <w:sz w:val="20"/>
          <w:szCs w:val="20"/>
        </w:rPr>
        <w:t>Nr telefonu</w:t>
      </w:r>
    </w:p>
    <w:p w:rsidR="004A593C" w:rsidRDefault="004A593C" w:rsidP="002A5400">
      <w:pPr>
        <w:spacing w:after="0"/>
        <w:rPr>
          <w:sz w:val="16"/>
          <w:szCs w:val="16"/>
        </w:rPr>
      </w:pPr>
    </w:p>
    <w:p w:rsidR="004A593C" w:rsidRPr="00257BE7" w:rsidRDefault="004A593C" w:rsidP="002A5400">
      <w:pPr>
        <w:spacing w:after="0"/>
        <w:jc w:val="right"/>
        <w:rPr>
          <w:rFonts w:ascii="Bookman Old Style" w:hAnsi="Bookman Old Style"/>
          <w:b/>
          <w:sz w:val="28"/>
          <w:szCs w:val="28"/>
        </w:rPr>
      </w:pPr>
      <w:r w:rsidRPr="00257BE7">
        <w:rPr>
          <w:rFonts w:ascii="Bookman Old Style" w:hAnsi="Bookman Old Style"/>
          <w:b/>
          <w:sz w:val="28"/>
          <w:szCs w:val="28"/>
        </w:rPr>
        <w:t>Do Powiatowego Lekarza Weterynarii</w:t>
      </w:r>
    </w:p>
    <w:p w:rsidR="004A593C" w:rsidRPr="00257BE7" w:rsidRDefault="004A593C" w:rsidP="00257BE7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257BE7">
        <w:rPr>
          <w:rFonts w:ascii="Bookman Old Style" w:hAnsi="Bookman Old Style"/>
          <w:b/>
          <w:sz w:val="28"/>
          <w:szCs w:val="28"/>
        </w:rPr>
        <w:t xml:space="preserve">                       w Płocku</w:t>
      </w:r>
    </w:p>
    <w:p w:rsidR="004A593C" w:rsidRDefault="004A593C" w:rsidP="002A5400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4A593C" w:rsidRPr="00257BE7" w:rsidRDefault="004A593C" w:rsidP="002A5400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4A593C" w:rsidRPr="00257BE7" w:rsidRDefault="004A593C" w:rsidP="002A540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257BE7">
        <w:rPr>
          <w:rFonts w:ascii="Bookman Old Style" w:hAnsi="Bookman Old Style"/>
          <w:b/>
          <w:sz w:val="24"/>
          <w:szCs w:val="24"/>
        </w:rPr>
        <w:t>Zgłoszenie faktu utrzymywania drobiu lub innych ptaków</w:t>
      </w:r>
    </w:p>
    <w:p w:rsidR="004A593C" w:rsidRPr="00257BE7" w:rsidRDefault="004A593C" w:rsidP="002A5400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257BE7">
        <w:rPr>
          <w:rFonts w:ascii="Bookman Old Style" w:hAnsi="Bookman Old Style"/>
          <w:sz w:val="24"/>
          <w:szCs w:val="24"/>
        </w:rPr>
        <w:t>(z wyłączeniem ptaków utrzymywanych w pomieszczeniach mieszkalnych)</w:t>
      </w:r>
    </w:p>
    <w:p w:rsidR="004A593C" w:rsidRPr="00257BE7" w:rsidRDefault="004A593C" w:rsidP="002A5400">
      <w:pPr>
        <w:spacing w:after="0"/>
        <w:jc w:val="center"/>
        <w:rPr>
          <w:rFonts w:ascii="Bookman Old Style" w:hAnsi="Bookman Old Style"/>
          <w:i/>
          <w:sz w:val="20"/>
          <w:szCs w:val="20"/>
        </w:rPr>
      </w:pPr>
      <w:r w:rsidRPr="00257BE7">
        <w:rPr>
          <w:rFonts w:ascii="Bookman Old Style" w:hAnsi="Bookman Old Style"/>
          <w:sz w:val="24"/>
          <w:szCs w:val="24"/>
        </w:rPr>
        <w:t xml:space="preserve"> </w:t>
      </w:r>
      <w:r w:rsidRPr="00257BE7">
        <w:rPr>
          <w:rFonts w:ascii="Bookman Old Style" w:hAnsi="Bookman Old Style"/>
          <w:sz w:val="20"/>
          <w:szCs w:val="20"/>
        </w:rPr>
        <w:t xml:space="preserve">Rozporządzenie Ministra Rolnictwa i Rozwoju Wsi z dnia 4 kwietnia 2017 r. </w:t>
      </w:r>
      <w:r w:rsidRPr="00257BE7">
        <w:rPr>
          <w:rFonts w:ascii="Bookman Old Style" w:hAnsi="Bookman Old Style"/>
          <w:i/>
          <w:sz w:val="20"/>
          <w:szCs w:val="20"/>
        </w:rPr>
        <w:t>w sprawie zarządzenia środków związanych z wystąpieniem wysoce zjadliwej grypy ptaków</w:t>
      </w:r>
    </w:p>
    <w:p w:rsidR="004A593C" w:rsidRPr="00257BE7" w:rsidRDefault="004A593C" w:rsidP="002A5400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257BE7">
        <w:rPr>
          <w:rFonts w:ascii="Bookman Old Style" w:hAnsi="Bookman Old Style"/>
          <w:sz w:val="20"/>
          <w:szCs w:val="20"/>
        </w:rPr>
        <w:t xml:space="preserve"> (Dz. U. 2017 poz.722 )</w:t>
      </w:r>
    </w:p>
    <w:p w:rsidR="004A593C" w:rsidRPr="00257BE7" w:rsidRDefault="004A593C" w:rsidP="002A5400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4A593C" w:rsidRDefault="004A593C" w:rsidP="002A5400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4A593C" w:rsidRPr="00257BE7" w:rsidRDefault="004A593C" w:rsidP="002A5400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  <w:r w:rsidRPr="00257BE7">
        <w:rPr>
          <w:rFonts w:ascii="Bookman Old Style" w:hAnsi="Bookman Old Style"/>
          <w:sz w:val="24"/>
          <w:szCs w:val="24"/>
        </w:rPr>
        <w:t>Adres  miejsca utrzymywania drobiu:………………………………………… ………………………</w:t>
      </w: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  <w:r w:rsidRPr="00257BE7">
        <w:rPr>
          <w:rFonts w:ascii="Bookman Old Style" w:hAnsi="Bookman Old Style"/>
          <w:sz w:val="24"/>
          <w:szCs w:val="24"/>
        </w:rPr>
        <w:t>Gatunki i ilość utrzymywanego drobiu:</w:t>
      </w: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  <w:r w:rsidRPr="00257BE7">
        <w:rPr>
          <w:rFonts w:ascii="Bookman Old Style" w:hAnsi="Bookman Old Style"/>
          <w:sz w:val="24"/>
          <w:szCs w:val="24"/>
        </w:rPr>
        <w:t>- kury           w ilości:…………………………..(sztuk)</w:t>
      </w: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  <w:r w:rsidRPr="00257BE7">
        <w:rPr>
          <w:rFonts w:ascii="Bookman Old Style" w:hAnsi="Bookman Old Style"/>
          <w:sz w:val="24"/>
          <w:szCs w:val="24"/>
        </w:rPr>
        <w:t>- kaczki        w ilości:…………………………..(sztuk)</w:t>
      </w: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  <w:r w:rsidRPr="00257BE7">
        <w:rPr>
          <w:rFonts w:ascii="Bookman Old Style" w:hAnsi="Bookman Old Style"/>
          <w:sz w:val="24"/>
          <w:szCs w:val="24"/>
        </w:rPr>
        <w:t>- gęsi            w ilości:……………………………(sztuk)</w:t>
      </w: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  <w:r w:rsidRPr="00257BE7">
        <w:rPr>
          <w:rFonts w:ascii="Bookman Old Style" w:hAnsi="Bookman Old Style"/>
          <w:sz w:val="24"/>
          <w:szCs w:val="24"/>
        </w:rPr>
        <w:t>- indyki         w ilości:…………………………..(sztuk)</w:t>
      </w: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  <w:r w:rsidRPr="00257BE7">
        <w:rPr>
          <w:rFonts w:ascii="Bookman Old Style" w:hAnsi="Bookman Old Style"/>
          <w:sz w:val="24"/>
          <w:szCs w:val="24"/>
        </w:rPr>
        <w:t>- perliczki     w ilości:…………………………..(sztuk)</w:t>
      </w: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  <w:r w:rsidRPr="00257BE7">
        <w:rPr>
          <w:rFonts w:ascii="Bookman Old Style" w:hAnsi="Bookman Old Style"/>
          <w:sz w:val="24"/>
          <w:szCs w:val="24"/>
        </w:rPr>
        <w:t>- gołębie      w ilości:…………………………..(sztuk)</w:t>
      </w: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  <w:r w:rsidRPr="00257BE7">
        <w:rPr>
          <w:rFonts w:ascii="Bookman Old Style" w:hAnsi="Bookman Old Style"/>
          <w:sz w:val="24"/>
          <w:szCs w:val="24"/>
        </w:rPr>
        <w:t>- inn</w:t>
      </w:r>
      <w:r>
        <w:rPr>
          <w:rFonts w:ascii="Bookman Old Style" w:hAnsi="Bookman Old Style"/>
          <w:sz w:val="24"/>
          <w:szCs w:val="24"/>
        </w:rPr>
        <w:t>e (wymienić jakie)………………………</w:t>
      </w:r>
      <w:r w:rsidRPr="00257BE7">
        <w:rPr>
          <w:rFonts w:ascii="Bookman Old Style" w:hAnsi="Bookman Old Style"/>
          <w:sz w:val="24"/>
          <w:szCs w:val="24"/>
        </w:rPr>
        <w:t xml:space="preserve">……w ilości:……………(sztuk)      </w:t>
      </w: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  <w:r w:rsidRPr="00257BE7">
        <w:rPr>
          <w:rFonts w:ascii="Bookman Old Style" w:hAnsi="Bookman Old Style"/>
          <w:sz w:val="24"/>
          <w:szCs w:val="24"/>
        </w:rPr>
        <w:t>Oświadczam, że jestem świadomy/a zagrożenia wystąpienia grypy ptaków i podjąłem/am niezbędne czynności zabezpieczające utrzymywany przeze mnie drób.</w:t>
      </w: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</w:p>
    <w:p w:rsidR="004A593C" w:rsidRPr="00257BE7" w:rsidRDefault="004A593C" w:rsidP="00F20140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257BE7">
        <w:rPr>
          <w:rFonts w:ascii="Bookman Old Style" w:hAnsi="Bookman Old Style"/>
          <w:sz w:val="24"/>
          <w:szCs w:val="24"/>
        </w:rPr>
        <w:t>………………………………………..</w:t>
      </w:r>
    </w:p>
    <w:p w:rsidR="004A593C" w:rsidRPr="00257BE7" w:rsidRDefault="004A593C" w:rsidP="00F20140">
      <w:pPr>
        <w:spacing w:after="0"/>
        <w:jc w:val="right"/>
        <w:rPr>
          <w:rFonts w:ascii="Bookman Old Style" w:hAnsi="Bookman Old Style"/>
          <w:sz w:val="16"/>
          <w:szCs w:val="16"/>
        </w:rPr>
      </w:pPr>
      <w:r w:rsidRPr="00257BE7">
        <w:rPr>
          <w:rFonts w:ascii="Bookman Old Style" w:hAnsi="Bookman Old Style"/>
          <w:sz w:val="16"/>
          <w:szCs w:val="16"/>
        </w:rPr>
        <w:t>Czytelny podpis posiadacza drobiu</w:t>
      </w:r>
    </w:p>
    <w:p w:rsidR="004A593C" w:rsidRPr="00257BE7" w:rsidRDefault="004A593C" w:rsidP="002A5400">
      <w:pPr>
        <w:spacing w:after="0"/>
        <w:rPr>
          <w:rFonts w:ascii="Bookman Old Style" w:hAnsi="Bookman Old Style"/>
          <w:sz w:val="16"/>
          <w:szCs w:val="16"/>
        </w:rPr>
      </w:pPr>
    </w:p>
    <w:p w:rsidR="004A593C" w:rsidRPr="00257BE7" w:rsidRDefault="004A593C" w:rsidP="00257BE7">
      <w:pPr>
        <w:jc w:val="both"/>
        <w:rPr>
          <w:rFonts w:ascii="Bookman Old Style" w:hAnsi="Bookman Old Style"/>
          <w:b/>
          <w:sz w:val="24"/>
          <w:szCs w:val="24"/>
        </w:rPr>
      </w:pPr>
      <w:r w:rsidRPr="00257BE7">
        <w:rPr>
          <w:rFonts w:ascii="Bookman Old Style" w:hAnsi="Bookman Old Style"/>
          <w:b/>
          <w:sz w:val="24"/>
          <w:szCs w:val="24"/>
        </w:rPr>
        <w:t>Zgłoszenia należy kierować na adres:</w:t>
      </w:r>
    </w:p>
    <w:p w:rsidR="004A593C" w:rsidRPr="00257BE7" w:rsidRDefault="004A593C" w:rsidP="00257BE7">
      <w:pPr>
        <w:jc w:val="both"/>
        <w:rPr>
          <w:rFonts w:ascii="Bookman Old Style" w:hAnsi="Bookman Old Style"/>
          <w:b/>
          <w:sz w:val="24"/>
          <w:szCs w:val="24"/>
        </w:rPr>
      </w:pPr>
      <w:r w:rsidRPr="00257BE7">
        <w:rPr>
          <w:rFonts w:ascii="Bookman Old Style" w:hAnsi="Bookman Old Style"/>
          <w:b/>
          <w:sz w:val="24"/>
          <w:szCs w:val="24"/>
        </w:rPr>
        <w:t xml:space="preserve"> Powiatowy Inspektorat Weterynarii w Płocku, ul. Piękna 6, 09-402 Płock lub fax 24-268-93-93,  piwplock@gmail.com</w:t>
      </w: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</w:p>
    <w:sectPr w:rsidR="004A593C" w:rsidRPr="00257BE7" w:rsidSect="00164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2BA"/>
    <w:rsid w:val="00002ACA"/>
    <w:rsid w:val="00164513"/>
    <w:rsid w:val="00257BE7"/>
    <w:rsid w:val="002A5400"/>
    <w:rsid w:val="0033221D"/>
    <w:rsid w:val="004A593C"/>
    <w:rsid w:val="006D5226"/>
    <w:rsid w:val="007D6795"/>
    <w:rsid w:val="00937F81"/>
    <w:rsid w:val="0094173F"/>
    <w:rsid w:val="00A2384C"/>
    <w:rsid w:val="00CF6BC1"/>
    <w:rsid w:val="00DB7E53"/>
    <w:rsid w:val="00E422BA"/>
    <w:rsid w:val="00EE3A34"/>
    <w:rsid w:val="00F2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51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20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0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241</Words>
  <Characters>1449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subject/>
  <dc:creator>iantonkiewicz</dc:creator>
  <cp:keywords/>
  <dc:description/>
  <cp:lastModifiedBy>MK</cp:lastModifiedBy>
  <cp:revision>2</cp:revision>
  <cp:lastPrinted>2020-11-26T09:04:00Z</cp:lastPrinted>
  <dcterms:created xsi:type="dcterms:W3CDTF">2020-11-27T10:49:00Z</dcterms:created>
  <dcterms:modified xsi:type="dcterms:W3CDTF">2020-11-27T10:49:00Z</dcterms:modified>
</cp:coreProperties>
</file>